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  <w:lang w:eastAsia="zh-CN"/>
        </w:rPr>
        <w:t>艺术</w:t>
      </w:r>
      <w:r>
        <w:rPr>
          <w:rFonts w:hint="eastAsia" w:ascii="微软雅黑" w:hAnsi="微软雅黑" w:eastAsia="微软雅黑" w:cs="微软雅黑"/>
          <w:b/>
          <w:bCs/>
          <w:sz w:val="40"/>
          <w:szCs w:val="48"/>
        </w:rPr>
        <w:t>学院学生干部申请表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65"/>
        <w:gridCol w:w="467"/>
        <w:gridCol w:w="948"/>
        <w:gridCol w:w="1068"/>
        <w:gridCol w:w="1230"/>
        <w:gridCol w:w="2032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3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203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</w:t>
            </w:r>
          </w:p>
        </w:tc>
        <w:tc>
          <w:tcPr>
            <w:tcW w:w="123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203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 级</w:t>
            </w:r>
          </w:p>
        </w:tc>
        <w:tc>
          <w:tcPr>
            <w:tcW w:w="21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号</w:t>
            </w:r>
          </w:p>
        </w:tc>
        <w:tc>
          <w:tcPr>
            <w:tcW w:w="2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曾担任职务</w:t>
            </w:r>
          </w:p>
        </w:tc>
        <w:tc>
          <w:tcPr>
            <w:tcW w:w="3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2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竞聘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7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有无挂科及科目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是否服从调剂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简介</w:t>
            </w:r>
          </w:p>
        </w:tc>
        <w:tc>
          <w:tcPr>
            <w:tcW w:w="805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05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开展过的主要活动</w:t>
            </w:r>
          </w:p>
        </w:tc>
        <w:tc>
          <w:tcPr>
            <w:tcW w:w="805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053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before="240" w:line="360" w:lineRule="auto"/>
        <w:ind w:right="56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（注：辅导员意见为该同学在政治、工作方面的表现及是否同意推荐。）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0502"/>
    <w:rsid w:val="000109A1"/>
    <w:rsid w:val="00180C37"/>
    <w:rsid w:val="0020501E"/>
    <w:rsid w:val="00386579"/>
    <w:rsid w:val="00581091"/>
    <w:rsid w:val="00B05BD0"/>
    <w:rsid w:val="00B75848"/>
    <w:rsid w:val="00FC2991"/>
    <w:rsid w:val="08880502"/>
    <w:rsid w:val="19F53C10"/>
    <w:rsid w:val="4F6D19A3"/>
    <w:rsid w:val="54AB5BE8"/>
    <w:rsid w:val="57F9478E"/>
    <w:rsid w:val="67EC7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38468;&#20214;&#65306;&#33402;&#26415;&#23398;&#38498;&#23398;&#29983;&#24178;&#37096;&#30003;&#35831;&#34920;(1)(1)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附件：艺术学院学生干部申请表(1)(1).doc</Template>
  <Pages>1</Pages>
  <Words>373</Words>
  <Characters>401</Characters>
  <Lines>1</Lines>
  <Paragraphs>1</Paragraphs>
  <TotalTime>1</TotalTime>
  <ScaleCrop>false</ScaleCrop>
  <LinksUpToDate>false</LinksUpToDate>
  <CharactersWithSpaces>413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2019-05-29T01:00:00Z</dcterms:created>
  <dc:creator>1</dc:creator>
  <cp:lastModifiedBy>1</cp:lastModifiedBy>
  <dcterms:modified xsi:type="dcterms:W3CDTF">2019-05-29T01:01:51Z</dcterms:modified>
  <dc:title>通  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