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C9" w:rsidRDefault="009C54C9">
      <w:pPr>
        <w:jc w:val="center"/>
        <w:rPr>
          <w:rFonts w:ascii="黑体" w:eastAsia="黑体" w:hAnsi="新宋体" w:cs="Times New Roman"/>
          <w:color w:val="000000"/>
          <w:kern w:val="0"/>
          <w:sz w:val="52"/>
          <w:szCs w:val="52"/>
        </w:rPr>
      </w:pPr>
      <w:bookmarkStart w:id="0" w:name="_GoBack"/>
      <w:bookmarkEnd w:id="0"/>
      <w:r>
        <w:rPr>
          <w:rFonts w:ascii="黑体" w:eastAsia="黑体" w:hAnsi="新宋体" w:cs="黑体" w:hint="eastAsia"/>
          <w:color w:val="000000"/>
          <w:kern w:val="0"/>
          <w:sz w:val="52"/>
          <w:szCs w:val="52"/>
        </w:rPr>
        <w:t>安徽财经大学研究生社会实践团队优秀团队</w:t>
      </w:r>
    </w:p>
    <w:p w:rsidR="009C54C9" w:rsidRDefault="009C54C9">
      <w:pPr>
        <w:jc w:val="center"/>
        <w:rPr>
          <w:rFonts w:ascii="黑体" w:eastAsia="黑体" w:hAnsi="新宋体" w:cs="Times New Roman"/>
          <w:color w:val="000000"/>
          <w:kern w:val="0"/>
          <w:sz w:val="72"/>
          <w:szCs w:val="72"/>
        </w:rPr>
      </w:pPr>
    </w:p>
    <w:p w:rsidR="009C54C9" w:rsidRDefault="009C54C9">
      <w:pPr>
        <w:jc w:val="center"/>
        <w:rPr>
          <w:rFonts w:ascii="黑体" w:eastAsia="黑体" w:hAnsi="新宋体" w:cs="Times New Roman"/>
          <w:color w:val="000000"/>
          <w:kern w:val="0"/>
          <w:sz w:val="84"/>
          <w:szCs w:val="84"/>
        </w:rPr>
      </w:pPr>
      <w:r>
        <w:rPr>
          <w:rFonts w:ascii="黑体" w:eastAsia="黑体" w:hAnsi="新宋体" w:cs="黑体" w:hint="eastAsia"/>
          <w:color w:val="000000"/>
          <w:kern w:val="0"/>
          <w:sz w:val="84"/>
          <w:szCs w:val="84"/>
        </w:rPr>
        <w:t>申</w:t>
      </w:r>
    </w:p>
    <w:p w:rsidR="009C54C9" w:rsidRDefault="009C54C9">
      <w:pPr>
        <w:jc w:val="center"/>
        <w:rPr>
          <w:rFonts w:ascii="黑体" w:eastAsia="黑体" w:hAnsi="新宋体" w:cs="Times New Roman"/>
          <w:color w:val="000000"/>
          <w:kern w:val="0"/>
          <w:sz w:val="84"/>
          <w:szCs w:val="84"/>
        </w:rPr>
      </w:pPr>
      <w:r>
        <w:rPr>
          <w:rFonts w:ascii="黑体" w:eastAsia="黑体" w:hAnsi="新宋体" w:cs="黑体" w:hint="eastAsia"/>
          <w:color w:val="000000"/>
          <w:kern w:val="0"/>
          <w:sz w:val="84"/>
          <w:szCs w:val="84"/>
        </w:rPr>
        <w:t>报</w:t>
      </w:r>
    </w:p>
    <w:p w:rsidR="009C54C9" w:rsidRDefault="009C54C9">
      <w:pPr>
        <w:jc w:val="center"/>
        <w:rPr>
          <w:rFonts w:ascii="新宋体" w:eastAsia="新宋体" w:hAnsi="新宋体" w:cs="Times New Roman"/>
          <w:b/>
          <w:bCs/>
          <w:color w:val="000000"/>
          <w:kern w:val="0"/>
          <w:sz w:val="84"/>
          <w:szCs w:val="84"/>
        </w:rPr>
      </w:pPr>
      <w:r>
        <w:rPr>
          <w:rFonts w:ascii="黑体" w:eastAsia="黑体" w:hAnsi="新宋体" w:cs="黑体" w:hint="eastAsia"/>
          <w:color w:val="000000"/>
          <w:kern w:val="0"/>
          <w:sz w:val="84"/>
          <w:szCs w:val="84"/>
        </w:rPr>
        <w:t>书</w:t>
      </w:r>
    </w:p>
    <w:p w:rsidR="009C54C9" w:rsidRDefault="009C54C9">
      <w:pPr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</w:pPr>
    </w:p>
    <w:p w:rsidR="009C54C9" w:rsidRDefault="009C54C9">
      <w:pPr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</w:pPr>
    </w:p>
    <w:p w:rsidR="009C54C9" w:rsidRDefault="009C54C9">
      <w:pPr>
        <w:jc w:val="left"/>
        <w:rPr>
          <w:rFonts w:ascii="宋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团队名称：</w:t>
      </w:r>
      <w:r>
        <w:rPr>
          <w:rFonts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 w:rsidR="009C54C9" w:rsidRDefault="009C54C9">
      <w:pPr>
        <w:jc w:val="left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团队编号：</w:t>
      </w:r>
      <w:r>
        <w:rPr>
          <w:rFonts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 w:rsidR="009C54C9" w:rsidRDefault="009C54C9">
      <w:pPr>
        <w:jc w:val="left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团队类型：</w:t>
      </w:r>
      <w:r>
        <w:rPr>
          <w:rFonts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 w:rsidR="009C54C9" w:rsidRDefault="009C54C9">
      <w:pPr>
        <w:jc w:val="left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所属单位：</w:t>
      </w:r>
      <w:r>
        <w:rPr>
          <w:rFonts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 w:rsidR="009C54C9" w:rsidRDefault="009C54C9">
      <w:pPr>
        <w:jc w:val="center"/>
        <w:rPr>
          <w:rFonts w:ascii="宋体" w:cs="Times New Roman"/>
          <w:color w:val="000000"/>
          <w:kern w:val="0"/>
          <w:sz w:val="32"/>
          <w:szCs w:val="32"/>
        </w:rPr>
      </w:pPr>
    </w:p>
    <w:p w:rsidR="009C54C9" w:rsidRDefault="009C54C9">
      <w:pPr>
        <w:jc w:val="center"/>
        <w:rPr>
          <w:rFonts w:ascii="楷体_GB2312" w:eastAsia="楷体_GB2312" w:hAnsi="宋体" w:cs="Times New Roman"/>
          <w:color w:val="000000"/>
          <w:kern w:val="0"/>
          <w:sz w:val="32"/>
          <w:szCs w:val="32"/>
        </w:rPr>
      </w:pPr>
    </w:p>
    <w:p w:rsidR="009C54C9" w:rsidRDefault="009C54C9">
      <w:pPr>
        <w:jc w:val="center"/>
        <w:rPr>
          <w:rFonts w:ascii="楷体_GB2312" w:eastAsia="楷体_GB2312" w:hAnsi="宋体" w:cs="Times New Roman"/>
          <w:color w:val="000000"/>
          <w:kern w:val="0"/>
          <w:sz w:val="36"/>
          <w:szCs w:val="36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36"/>
          <w:szCs w:val="36"/>
        </w:rPr>
        <w:t>安徽财经大学党委研究生工作部</w:t>
      </w:r>
    </w:p>
    <w:p w:rsidR="009C54C9" w:rsidRDefault="009C54C9">
      <w:pPr>
        <w:jc w:val="center"/>
        <w:rPr>
          <w:rFonts w:ascii="楷体_GB2312" w:eastAsia="楷体_GB2312" w:hAnsi="宋体" w:cs="Times New Roman"/>
          <w:color w:val="000000"/>
          <w:kern w:val="0"/>
          <w:sz w:val="36"/>
          <w:szCs w:val="36"/>
        </w:rPr>
      </w:pPr>
      <w:r>
        <w:rPr>
          <w:rFonts w:ascii="楷体_GB2312" w:eastAsia="楷体_GB2312" w:hAnsi="宋体" w:cs="楷体_GB2312"/>
          <w:color w:val="000000"/>
          <w:kern w:val="0"/>
          <w:sz w:val="36"/>
          <w:szCs w:val="36"/>
        </w:rPr>
        <w:t>2019</w:t>
      </w:r>
      <w:r>
        <w:rPr>
          <w:rFonts w:ascii="楷体_GB2312" w:eastAsia="楷体_GB2312" w:hAnsi="宋体" w:cs="楷体_GB2312" w:hint="eastAsia"/>
          <w:color w:val="000000"/>
          <w:kern w:val="0"/>
          <w:sz w:val="36"/>
          <w:szCs w:val="36"/>
        </w:rPr>
        <w:t>年</w:t>
      </w:r>
      <w:r>
        <w:rPr>
          <w:rFonts w:ascii="楷体_GB2312" w:eastAsia="楷体_GB2312" w:hAnsi="宋体" w:cs="楷体_GB2312"/>
          <w:color w:val="000000"/>
          <w:kern w:val="0"/>
          <w:sz w:val="36"/>
          <w:szCs w:val="36"/>
        </w:rPr>
        <w:t>3</w:t>
      </w:r>
      <w:r>
        <w:rPr>
          <w:rFonts w:ascii="楷体_GB2312" w:eastAsia="楷体_GB2312" w:hAnsi="宋体" w:cs="楷体_GB2312" w:hint="eastAsia"/>
          <w:color w:val="000000"/>
          <w:kern w:val="0"/>
          <w:sz w:val="36"/>
          <w:szCs w:val="36"/>
        </w:rPr>
        <w:t>月</w:t>
      </w:r>
    </w:p>
    <w:p w:rsidR="009C54C9" w:rsidRDefault="009C54C9">
      <w:pPr>
        <w:rPr>
          <w:rFonts w:ascii="楷体_GB2312" w:eastAsia="楷体_GB2312" w:hAnsi="宋体" w:cs="Times New Roman"/>
          <w:color w:val="000000"/>
          <w:kern w:val="0"/>
          <w:sz w:val="32"/>
          <w:szCs w:val="32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4"/>
        <w:gridCol w:w="1740"/>
        <w:gridCol w:w="1451"/>
        <w:gridCol w:w="1207"/>
        <w:gridCol w:w="250"/>
        <w:gridCol w:w="934"/>
        <w:gridCol w:w="1266"/>
      </w:tblGrid>
      <w:tr w:rsidR="009C54C9">
        <w:trPr>
          <w:trHeight w:val="850"/>
          <w:jc w:val="center"/>
        </w:trPr>
        <w:tc>
          <w:tcPr>
            <w:tcW w:w="1764" w:type="dxa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848" w:type="dxa"/>
            <w:gridSpan w:val="6"/>
            <w:vAlign w:val="center"/>
          </w:tcPr>
          <w:p w:rsidR="009C54C9" w:rsidRDefault="009C54C9">
            <w:pPr>
              <w:spacing w:line="26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C54C9">
        <w:trPr>
          <w:trHeight w:val="850"/>
          <w:jc w:val="center"/>
        </w:trPr>
        <w:tc>
          <w:tcPr>
            <w:tcW w:w="1764" w:type="dxa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848" w:type="dxa"/>
            <w:gridSpan w:val="6"/>
            <w:vAlign w:val="center"/>
          </w:tcPr>
          <w:p w:rsidR="009C54C9" w:rsidRDefault="009C54C9">
            <w:pPr>
              <w:spacing w:line="2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C54C9">
        <w:trPr>
          <w:trHeight w:val="850"/>
          <w:jc w:val="center"/>
        </w:trPr>
        <w:tc>
          <w:tcPr>
            <w:tcW w:w="1764" w:type="dxa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848" w:type="dxa"/>
            <w:gridSpan w:val="6"/>
            <w:vAlign w:val="center"/>
          </w:tcPr>
          <w:p w:rsidR="009C54C9" w:rsidRDefault="009C54C9">
            <w:pPr>
              <w:spacing w:line="26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C54C9">
        <w:trPr>
          <w:trHeight w:val="850"/>
          <w:jc w:val="center"/>
        </w:trPr>
        <w:tc>
          <w:tcPr>
            <w:tcW w:w="1764" w:type="dxa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活动经费预算及实际支出</w:t>
            </w:r>
          </w:p>
        </w:tc>
        <w:tc>
          <w:tcPr>
            <w:tcW w:w="3191" w:type="dxa"/>
            <w:gridSpan w:val="2"/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trHeight w:val="850"/>
          <w:jc w:val="center"/>
        </w:trPr>
        <w:tc>
          <w:tcPr>
            <w:tcW w:w="1764" w:type="dxa"/>
            <w:vMerge w:val="restart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1451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00" w:type="dxa"/>
            <w:gridSpan w:val="2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trHeight w:val="615"/>
          <w:jc w:val="center"/>
        </w:trPr>
        <w:tc>
          <w:tcPr>
            <w:tcW w:w="1764" w:type="dxa"/>
            <w:vMerge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108" w:type="dxa"/>
            <w:gridSpan w:val="5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trHeight w:val="705"/>
          <w:jc w:val="center"/>
        </w:trPr>
        <w:tc>
          <w:tcPr>
            <w:tcW w:w="1764" w:type="dxa"/>
            <w:vMerge w:val="restart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1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00" w:type="dxa"/>
            <w:gridSpan w:val="2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trHeight w:val="585"/>
          <w:jc w:val="center"/>
        </w:trPr>
        <w:tc>
          <w:tcPr>
            <w:tcW w:w="1764" w:type="dxa"/>
            <w:vMerge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108" w:type="dxa"/>
            <w:gridSpan w:val="5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trHeight w:val="735"/>
          <w:jc w:val="center"/>
        </w:trPr>
        <w:tc>
          <w:tcPr>
            <w:tcW w:w="1764" w:type="dxa"/>
            <w:vMerge w:val="restart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1451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pacing w:val="-4"/>
                <w:kern w:val="0"/>
                <w:sz w:val="24"/>
                <w:szCs w:val="24"/>
              </w:rPr>
              <w:t>学号</w:t>
            </w:r>
          </w:p>
        </w:tc>
        <w:tc>
          <w:tcPr>
            <w:tcW w:w="2200" w:type="dxa"/>
            <w:gridSpan w:val="2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trHeight w:val="515"/>
          <w:jc w:val="center"/>
        </w:trPr>
        <w:tc>
          <w:tcPr>
            <w:tcW w:w="1764" w:type="dxa"/>
            <w:vMerge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108" w:type="dxa"/>
            <w:gridSpan w:val="5"/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rPr>
          <w:cantSplit/>
          <w:trHeight w:val="855"/>
          <w:jc w:val="center"/>
        </w:trPr>
        <w:tc>
          <w:tcPr>
            <w:tcW w:w="1764" w:type="dxa"/>
            <w:vMerge w:val="restart"/>
            <w:vAlign w:val="center"/>
          </w:tcPr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实践团队概况</w:t>
            </w:r>
          </w:p>
        </w:tc>
        <w:tc>
          <w:tcPr>
            <w:tcW w:w="1740" w:type="dxa"/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活动地点、路线</w:t>
            </w:r>
          </w:p>
        </w:tc>
        <w:tc>
          <w:tcPr>
            <w:tcW w:w="5108" w:type="dxa"/>
            <w:gridSpan w:val="5"/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5"/>
          <w:jc w:val="center"/>
        </w:trPr>
        <w:tc>
          <w:tcPr>
            <w:tcW w:w="1764" w:type="dxa"/>
            <w:vMerge/>
            <w:tcBorders>
              <w:right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团队成员</w:t>
            </w:r>
          </w:p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</w:rPr>
              <w:t>）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  <w:jc w:val="center"/>
        </w:trPr>
        <w:tc>
          <w:tcPr>
            <w:tcW w:w="1764" w:type="dxa"/>
            <w:vMerge/>
            <w:tcBorders>
              <w:right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活动起止时间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</w:p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活动天数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65"/>
          <w:jc w:val="center"/>
        </w:trPr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4C9" w:rsidRDefault="009C54C9" w:rsidP="009C54C9">
            <w:pPr>
              <w:spacing w:line="260" w:lineRule="exact"/>
              <w:ind w:firstLineChars="10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实践成果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C54C9" w:rsidRDefault="009C54C9">
            <w:pPr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（另附调研报告，内容须包括</w:t>
            </w:r>
            <w:r w:rsidRPr="00863CF6">
              <w:rPr>
                <w:rFonts w:ascii="宋体" w:cs="宋体" w:hint="eastAsia"/>
                <w:sz w:val="24"/>
                <w:szCs w:val="24"/>
              </w:rPr>
              <w:t>立项依据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863CF6">
              <w:rPr>
                <w:rFonts w:ascii="宋体" w:cs="宋体" w:hint="eastAsia"/>
                <w:sz w:val="24"/>
                <w:szCs w:val="24"/>
              </w:rPr>
              <w:t>项目</w:t>
            </w:r>
            <w:r>
              <w:rPr>
                <w:rFonts w:ascii="宋体" w:cs="宋体" w:hint="eastAsia"/>
                <w:sz w:val="24"/>
                <w:szCs w:val="24"/>
              </w:rPr>
              <w:t>开展情况、主要成果、活动创新、实践成效等，字数</w:t>
            </w:r>
            <w:r>
              <w:rPr>
                <w:rFonts w:ascii="宋体" w:cs="宋体"/>
                <w:sz w:val="24"/>
                <w:szCs w:val="24"/>
              </w:rPr>
              <w:t>5000</w:t>
            </w:r>
            <w:r>
              <w:rPr>
                <w:rFonts w:ascii="宋体" w:cs="宋体" w:hint="eastAsia"/>
                <w:sz w:val="24"/>
                <w:szCs w:val="24"/>
              </w:rPr>
              <w:t>字以上）</w:t>
            </w:r>
          </w:p>
        </w:tc>
      </w:tr>
      <w:tr w:rsidR="009C54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80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C9" w:rsidRDefault="009C54C9">
            <w:pPr>
              <w:widowControl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培养单位</w:t>
            </w:r>
          </w:p>
          <w:p w:rsidR="009C54C9" w:rsidRDefault="009C54C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</w:t>
            </w:r>
          </w:p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章</w:t>
            </w:r>
          </w:p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日</w:t>
            </w:r>
          </w:p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C54C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02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C9" w:rsidRDefault="009C54C9">
            <w:pPr>
              <w:widowControl/>
              <w:spacing w:line="2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A56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党委研究生工作部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C9" w:rsidRDefault="009C54C9">
            <w:pPr>
              <w:spacing w:line="260" w:lineRule="exact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    </w:t>
            </w:r>
          </w:p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</w:t>
            </w:r>
          </w:p>
          <w:p w:rsidR="009C54C9" w:rsidRDefault="009C54C9"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9C54C9" w:rsidRDefault="009C54C9">
            <w:pPr>
              <w:tabs>
                <w:tab w:val="left" w:pos="4606"/>
                <w:tab w:val="left" w:pos="5191"/>
                <w:tab w:val="left" w:pos="5896"/>
              </w:tabs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日</w:t>
            </w:r>
          </w:p>
          <w:p w:rsidR="009C54C9" w:rsidRDefault="009C54C9">
            <w:pPr>
              <w:tabs>
                <w:tab w:val="left" w:pos="4606"/>
                <w:tab w:val="left" w:pos="5191"/>
                <w:tab w:val="left" w:pos="5896"/>
              </w:tabs>
              <w:spacing w:line="260" w:lineRule="exact"/>
              <w:jc w:val="center"/>
              <w:rPr>
                <w:rFonts w:ascii="宋体" w:cs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C54C9" w:rsidRDefault="009C54C9">
      <w:pPr>
        <w:rPr>
          <w:rFonts w:cs="Times New Roman"/>
        </w:rPr>
      </w:pPr>
    </w:p>
    <w:sectPr w:rsidR="009C54C9" w:rsidSect="00E94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3D5114"/>
    <w:rsid w:val="00002C8E"/>
    <w:rsid w:val="00030775"/>
    <w:rsid w:val="00064813"/>
    <w:rsid w:val="000B2D3C"/>
    <w:rsid w:val="001814C3"/>
    <w:rsid w:val="001E723A"/>
    <w:rsid w:val="00205153"/>
    <w:rsid w:val="00211E75"/>
    <w:rsid w:val="00226C29"/>
    <w:rsid w:val="00257175"/>
    <w:rsid w:val="002B7015"/>
    <w:rsid w:val="002C0064"/>
    <w:rsid w:val="00302250"/>
    <w:rsid w:val="00351878"/>
    <w:rsid w:val="003A3365"/>
    <w:rsid w:val="003F3229"/>
    <w:rsid w:val="00542212"/>
    <w:rsid w:val="00574C05"/>
    <w:rsid w:val="005A703E"/>
    <w:rsid w:val="005A70EF"/>
    <w:rsid w:val="006230BD"/>
    <w:rsid w:val="0067209B"/>
    <w:rsid w:val="006B6966"/>
    <w:rsid w:val="006E32DC"/>
    <w:rsid w:val="006E4D09"/>
    <w:rsid w:val="006E4DD3"/>
    <w:rsid w:val="007D0A41"/>
    <w:rsid w:val="007E6B7A"/>
    <w:rsid w:val="00863CF6"/>
    <w:rsid w:val="00867BF6"/>
    <w:rsid w:val="008A3561"/>
    <w:rsid w:val="008B3C73"/>
    <w:rsid w:val="008D3197"/>
    <w:rsid w:val="009C54C9"/>
    <w:rsid w:val="00A07DDF"/>
    <w:rsid w:val="00A60CC7"/>
    <w:rsid w:val="00A668BB"/>
    <w:rsid w:val="00A749FD"/>
    <w:rsid w:val="00A86AB9"/>
    <w:rsid w:val="00AB0652"/>
    <w:rsid w:val="00AD6528"/>
    <w:rsid w:val="00AE3D04"/>
    <w:rsid w:val="00CA5658"/>
    <w:rsid w:val="00DD5C5E"/>
    <w:rsid w:val="00E05652"/>
    <w:rsid w:val="00E57F11"/>
    <w:rsid w:val="00E67115"/>
    <w:rsid w:val="00E7298E"/>
    <w:rsid w:val="00E94F87"/>
    <w:rsid w:val="00EB3BD3"/>
    <w:rsid w:val="00F50963"/>
    <w:rsid w:val="00F5556C"/>
    <w:rsid w:val="00F95BE1"/>
    <w:rsid w:val="00FB3839"/>
    <w:rsid w:val="00FC39C4"/>
    <w:rsid w:val="113D5114"/>
    <w:rsid w:val="1BEA3FAB"/>
    <w:rsid w:val="264066BF"/>
    <w:rsid w:val="3F0E6079"/>
    <w:rsid w:val="48A440E2"/>
    <w:rsid w:val="5A8D7B29"/>
    <w:rsid w:val="7072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F87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4F87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103</Words>
  <Characters>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2018-09-03T02:06:00Z</cp:lastPrinted>
  <dcterms:created xsi:type="dcterms:W3CDTF">2017-11-13T09:29:00Z</dcterms:created>
  <dcterms:modified xsi:type="dcterms:W3CDTF">2019-02-28T08:36:00Z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